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03T00:00:00Z">
          <w:dateFormat w:val="M/d/yyyy"/>
          <w:lid w:val="en-US"/>
          <w:storeMappedDataAs w:val="dateTime"/>
          <w:calendar w:val="gregorian"/>
        </w:date>
      </w:sdtPr>
      <w:sdtEndPr/>
      <w:sdtContent>
        <w:p w:rsidR="00397F62" w:rsidRPr="00891DED" w:rsidRDefault="00694DCD" w:rsidP="0046071E">
          <w:pPr>
            <w:pStyle w:val="Heading1"/>
            <w:rPr>
              <w:b w:val="0"/>
              <w:sz w:val="20"/>
              <w:szCs w:val="20"/>
            </w:rPr>
          </w:pPr>
          <w:r>
            <w:rPr>
              <w:b w:val="0"/>
              <w:sz w:val="20"/>
              <w:szCs w:val="20"/>
              <w:lang w:val="en-US"/>
            </w:rPr>
            <w:t>8/3/2020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62C3A">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F6583" w:rsidRPr="007F6583">
        <w:t>General Physics II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F6583" w:rsidRPr="007F6583">
        <w:t>PHYS 2121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F6583" w:rsidRPr="007F6583">
        <w:t>PHYS 2121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62C3A">
        <w:fldChar w:fldCharType="begin">
          <w:ffData>
            <w:name w:val="Text27"/>
            <w:enabled/>
            <w:calcOnExit w:val="0"/>
            <w:textInput>
              <w:maxLength w:val="30"/>
            </w:textInput>
          </w:ffData>
        </w:fldChar>
      </w:r>
      <w:bookmarkStart w:id="5" w:name="Text27"/>
      <w:r w:rsidRPr="00062C3A">
        <w:instrText xml:space="preserve"> FORMTEXT </w:instrText>
      </w:r>
      <w:r w:rsidRPr="00062C3A">
        <w:fldChar w:fldCharType="separate"/>
      </w:r>
      <w:r w:rsidR="007F6583" w:rsidRPr="00062C3A">
        <w:t>0</w:t>
      </w:r>
      <w:r w:rsidRPr="00062C3A">
        <w:fldChar w:fldCharType="end"/>
      </w:r>
      <w:bookmarkEnd w:id="5"/>
      <w:r w:rsidRPr="00062C3A">
        <w:t>-</w:t>
      </w:r>
      <w:r w:rsidRPr="00062C3A">
        <w:fldChar w:fldCharType="begin">
          <w:ffData>
            <w:name w:val="Text33"/>
            <w:enabled/>
            <w:calcOnExit w:val="0"/>
            <w:textInput/>
          </w:ffData>
        </w:fldChar>
      </w:r>
      <w:bookmarkStart w:id="6" w:name="Text33"/>
      <w:r w:rsidRPr="00062C3A">
        <w:instrText xml:space="preserve"> FORMTEXT </w:instrText>
      </w:r>
      <w:r w:rsidRPr="00062C3A">
        <w:fldChar w:fldCharType="separate"/>
      </w:r>
      <w:r w:rsidR="007F6583" w:rsidRPr="00062C3A">
        <w:t>2</w:t>
      </w:r>
      <w:r w:rsidRPr="00062C3A">
        <w:fldChar w:fldCharType="end"/>
      </w:r>
      <w:bookmarkEnd w:id="6"/>
      <w:r w:rsidRPr="00062C3A">
        <w:t>-</w:t>
      </w:r>
      <w:r w:rsidRPr="00062C3A">
        <w:fldChar w:fldCharType="begin">
          <w:ffData>
            <w:name w:val="Text34"/>
            <w:enabled/>
            <w:calcOnExit w:val="0"/>
            <w:textInput/>
          </w:ffData>
        </w:fldChar>
      </w:r>
      <w:bookmarkStart w:id="7" w:name="Text34"/>
      <w:r w:rsidRPr="00062C3A">
        <w:instrText xml:space="preserve"> FORMTEXT </w:instrText>
      </w:r>
      <w:r w:rsidRPr="00062C3A">
        <w:fldChar w:fldCharType="separate"/>
      </w:r>
      <w:r w:rsidR="007F6583" w:rsidRPr="00062C3A">
        <w:t>1</w:t>
      </w:r>
      <w:r w:rsidRPr="00062C3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62C3A">
        <w:fldChar w:fldCharType="begin">
          <w:ffData>
            <w:name w:val="Text27"/>
            <w:enabled/>
            <w:calcOnExit w:val="0"/>
            <w:textInput>
              <w:maxLength w:val="30"/>
            </w:textInput>
          </w:ffData>
        </w:fldChar>
      </w:r>
      <w:r w:rsidRPr="00062C3A">
        <w:instrText xml:space="preserve"> FORMTEXT </w:instrText>
      </w:r>
      <w:r w:rsidRPr="00062C3A">
        <w:fldChar w:fldCharType="separate"/>
      </w:r>
      <w:r w:rsidR="00A123E7" w:rsidRPr="00062C3A">
        <w:t>0</w:t>
      </w:r>
      <w:r w:rsidRPr="00062C3A">
        <w:fldChar w:fldCharType="end"/>
      </w:r>
      <w:r w:rsidRPr="00062C3A">
        <w:t>-</w:t>
      </w:r>
      <w:r w:rsidRPr="00062C3A">
        <w:fldChar w:fldCharType="begin">
          <w:ffData>
            <w:name w:val="Text35"/>
            <w:enabled/>
            <w:calcOnExit w:val="0"/>
            <w:textInput/>
          </w:ffData>
        </w:fldChar>
      </w:r>
      <w:bookmarkStart w:id="8" w:name="Text35"/>
      <w:r w:rsidRPr="00062C3A">
        <w:instrText xml:space="preserve"> FORMTEXT </w:instrText>
      </w:r>
      <w:r w:rsidRPr="00062C3A">
        <w:fldChar w:fldCharType="separate"/>
      </w:r>
      <w:r w:rsidR="00A123E7" w:rsidRPr="00062C3A">
        <w:t>30</w:t>
      </w:r>
      <w:r w:rsidRPr="00062C3A">
        <w:fldChar w:fldCharType="end"/>
      </w:r>
      <w:bookmarkEnd w:id="8"/>
      <w:r w:rsidRPr="00062C3A">
        <w:t>-</w:t>
      </w:r>
      <w:r w:rsidRPr="00062C3A">
        <w:fldChar w:fldCharType="begin">
          <w:ffData>
            <w:name w:val="Text36"/>
            <w:enabled/>
            <w:calcOnExit w:val="0"/>
            <w:textInput/>
          </w:ffData>
        </w:fldChar>
      </w:r>
      <w:bookmarkStart w:id="9" w:name="Text36"/>
      <w:r w:rsidRPr="00062C3A">
        <w:instrText xml:space="preserve"> FORMTEXT </w:instrText>
      </w:r>
      <w:r w:rsidRPr="00062C3A">
        <w:fldChar w:fldCharType="separate"/>
      </w:r>
      <w:r w:rsidR="00A123E7" w:rsidRPr="00062C3A">
        <w:t>30</w:t>
      </w:r>
      <w:r w:rsidRPr="00062C3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7F6583" w:rsidRPr="007F6583">
        <w:t>CPHY 2121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F6583" w:rsidRPr="007F6583">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F6583" w:rsidRPr="007F6583">
        <w:t>Includes experiments in electricity, magnetism, optics, and modern physics. Provides the laboratory compliment for PHYS 2123 (General Physics II) and PHYS 2153 (Engineering Physics III) lecture courses.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F6583" w:rsidRPr="007F6583">
        <w:t>PHYS 2111 or PHYS 211L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F6583" w:rsidRPr="007F658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F6583" w:rsidRPr="007F6583">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41C0C" w:rsidRPr="00441C0C">
        <w:t>Demonstrate a fundamental understanding of physics concepts and laboratory methods and practices in the areas of electricity, magnetism, optics, and modern physics.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41C0C" w:rsidRPr="00441C0C">
        <w:t>Perform the collection, organization, analysis, and reporting of experimental data using appropriate units of measure and significant figures, statistical operations, and graphing methods.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41C0C" w:rsidRPr="00441C0C">
        <w:t>Use the scientific method to interpret and statistically evaluate experimental results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5658D2" w:rsidRPr="005658D2">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5658D2" w:rsidRPr="005658D2">
        <w:t>Instructor-designed assignments, including but not limited to, laboratory reports, projects, homework and/or quizzes.  All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469B9" w:rsidRPr="00E469B9" w:rsidRDefault="00594256" w:rsidP="00E469B9">
      <w:r>
        <w:fldChar w:fldCharType="begin">
          <w:ffData>
            <w:name w:val="Text1"/>
            <w:enabled/>
            <w:calcOnExit w:val="0"/>
            <w:textInput/>
          </w:ffData>
        </w:fldChar>
      </w:r>
      <w:bookmarkStart w:id="21" w:name="Text1"/>
      <w:r>
        <w:instrText xml:space="preserve"> FORMTEXT </w:instrText>
      </w:r>
      <w:r>
        <w:fldChar w:fldCharType="separate"/>
      </w:r>
      <w:r w:rsidR="00E469B9" w:rsidRPr="00E469B9">
        <w:t>I.</w:t>
      </w:r>
      <w:r w:rsidR="00E469B9" w:rsidRPr="00E469B9">
        <w:tab/>
        <w:t>Electricity and Magnetism</w:t>
      </w:r>
    </w:p>
    <w:p w:rsidR="00E469B9" w:rsidRPr="00E469B9" w:rsidRDefault="00E469B9" w:rsidP="00A123E7">
      <w:pPr>
        <w:ind w:left="720" w:hanging="360"/>
      </w:pPr>
      <w:r w:rsidRPr="00E469B9">
        <w:t>A.</w:t>
      </w:r>
      <w:r w:rsidRPr="00E469B9">
        <w:tab/>
        <w:t>Electric Fields</w:t>
      </w:r>
    </w:p>
    <w:p w:rsidR="00E469B9" w:rsidRPr="00E469B9" w:rsidRDefault="00E469B9" w:rsidP="00A123E7">
      <w:pPr>
        <w:ind w:left="720" w:hanging="360"/>
      </w:pPr>
      <w:r w:rsidRPr="00E469B9">
        <w:t>B.</w:t>
      </w:r>
      <w:r w:rsidRPr="00E469B9">
        <w:tab/>
        <w:t>Ohm’s Law</w:t>
      </w:r>
    </w:p>
    <w:p w:rsidR="00E469B9" w:rsidRPr="00E469B9" w:rsidRDefault="00E469B9" w:rsidP="00A123E7">
      <w:pPr>
        <w:ind w:left="720" w:hanging="360"/>
      </w:pPr>
      <w:r w:rsidRPr="00E469B9">
        <w:t>C.</w:t>
      </w:r>
      <w:r w:rsidRPr="00E469B9">
        <w:tab/>
        <w:t>Series and Parallel Circuits</w:t>
      </w:r>
    </w:p>
    <w:p w:rsidR="00E469B9" w:rsidRPr="00E469B9" w:rsidRDefault="00E469B9" w:rsidP="00A123E7">
      <w:pPr>
        <w:ind w:left="720" w:hanging="360"/>
      </w:pPr>
      <w:r w:rsidRPr="00E469B9">
        <w:t>D.</w:t>
      </w:r>
      <w:r w:rsidRPr="00E469B9">
        <w:tab/>
        <w:t>Magnetic Fields</w:t>
      </w:r>
    </w:p>
    <w:p w:rsidR="00E469B9" w:rsidRPr="00E469B9" w:rsidRDefault="00E469B9" w:rsidP="00A123E7">
      <w:pPr>
        <w:ind w:left="720" w:hanging="360"/>
      </w:pPr>
      <w:r w:rsidRPr="00E469B9">
        <w:t>E.</w:t>
      </w:r>
      <w:r w:rsidRPr="00E469B9">
        <w:tab/>
        <w:t>Conductors</w:t>
      </w:r>
    </w:p>
    <w:p w:rsidR="00E469B9" w:rsidRPr="00E469B9" w:rsidRDefault="00E469B9" w:rsidP="00A123E7">
      <w:pPr>
        <w:ind w:left="720" w:hanging="360"/>
      </w:pPr>
      <w:r w:rsidRPr="00E469B9">
        <w:t>F.</w:t>
      </w:r>
      <w:r w:rsidRPr="00E469B9">
        <w:tab/>
        <w:t>Alternating Current Impedance</w:t>
      </w:r>
    </w:p>
    <w:p w:rsidR="00E469B9" w:rsidRPr="00E469B9" w:rsidRDefault="00E469B9" w:rsidP="00E469B9"/>
    <w:p w:rsidR="00E469B9" w:rsidRPr="00E469B9" w:rsidRDefault="00E469B9" w:rsidP="00E469B9">
      <w:r w:rsidRPr="00E469B9">
        <w:t>II.</w:t>
      </w:r>
      <w:r w:rsidRPr="00E469B9">
        <w:tab/>
        <w:t>Optics and Waves</w:t>
      </w:r>
    </w:p>
    <w:p w:rsidR="00E469B9" w:rsidRPr="00E469B9" w:rsidRDefault="00E469B9" w:rsidP="00A123E7">
      <w:pPr>
        <w:ind w:left="720" w:hanging="360"/>
      </w:pPr>
      <w:r w:rsidRPr="00E469B9">
        <w:t>A.</w:t>
      </w:r>
      <w:r w:rsidRPr="00E469B9">
        <w:tab/>
        <w:t>Reflection/Refraction</w:t>
      </w:r>
    </w:p>
    <w:p w:rsidR="00E469B9" w:rsidRPr="00E469B9" w:rsidRDefault="00E469B9" w:rsidP="00A123E7">
      <w:pPr>
        <w:ind w:left="720" w:hanging="360"/>
      </w:pPr>
      <w:r w:rsidRPr="00E469B9">
        <w:t>B.</w:t>
      </w:r>
      <w:r w:rsidRPr="00E469B9">
        <w:tab/>
        <w:t>Images and Converging/Diverging Lenses</w:t>
      </w:r>
    </w:p>
    <w:p w:rsidR="00E469B9" w:rsidRPr="00E469B9" w:rsidRDefault="00E469B9" w:rsidP="00A123E7">
      <w:pPr>
        <w:ind w:left="720" w:hanging="360"/>
      </w:pPr>
      <w:r w:rsidRPr="00E469B9">
        <w:t>C.</w:t>
      </w:r>
      <w:r w:rsidRPr="00E469B9">
        <w:tab/>
        <w:t>Polarized Light</w:t>
      </w:r>
    </w:p>
    <w:p w:rsidR="00E469B9" w:rsidRPr="00E469B9" w:rsidRDefault="00E469B9" w:rsidP="00E469B9"/>
    <w:p w:rsidR="00E469B9" w:rsidRPr="00E469B9" w:rsidRDefault="00E469B9" w:rsidP="00E469B9">
      <w:r w:rsidRPr="00E469B9">
        <w:t>III.</w:t>
      </w:r>
      <w:r w:rsidRPr="00E469B9">
        <w:tab/>
        <w:t>Quantum and Nuclear Physics</w:t>
      </w:r>
    </w:p>
    <w:p w:rsidR="00E469B9" w:rsidRPr="00E469B9" w:rsidRDefault="00E469B9" w:rsidP="00A123E7">
      <w:pPr>
        <w:ind w:left="720" w:hanging="360"/>
      </w:pPr>
      <w:r w:rsidRPr="00E469B9">
        <w:t>A.</w:t>
      </w:r>
      <w:r w:rsidRPr="00E469B9">
        <w:tab/>
        <w:t>Line Spectra</w:t>
      </w:r>
    </w:p>
    <w:p w:rsidR="00594256" w:rsidRDefault="00E469B9" w:rsidP="00A123E7">
      <w:pPr>
        <w:ind w:left="720" w:hanging="360"/>
      </w:pPr>
      <w:r w:rsidRPr="00E469B9">
        <w:t>B.</w:t>
      </w:r>
      <w:r w:rsidRPr="00E469B9">
        <w:tab/>
        <w:t>The Photoelectric Effect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C3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2C3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1C0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58D2"/>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6F6A"/>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583"/>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23E7"/>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69B9"/>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874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D10155-0B70-413B-A2F1-876FEDAD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599</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2020-08-03T13:38:00Z</dcterms:created>
  <dcterms:modified xsi:type="dcterms:W3CDTF">2020-09-11T22:51:00Z</dcterms:modified>
</cp:coreProperties>
</file>